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CD" w:rsidRPr="00774811" w:rsidRDefault="005513CD" w:rsidP="00EF7C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4811">
        <w:rPr>
          <w:rFonts w:ascii="Times New Roman" w:hAnsi="Times New Roman" w:cs="Times New Roman"/>
          <w:b/>
          <w:bCs/>
          <w:sz w:val="28"/>
          <w:szCs w:val="28"/>
        </w:rPr>
        <w:t>Расписание движения автобусов по маршруту «пл. Свободы - Лесопарк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в ночь с 18 на </w:t>
      </w:r>
      <w:r w:rsidRPr="00774811">
        <w:rPr>
          <w:rFonts w:ascii="Times New Roman" w:hAnsi="Times New Roman" w:cs="Times New Roman"/>
          <w:b/>
          <w:bCs/>
          <w:sz w:val="28"/>
          <w:szCs w:val="28"/>
        </w:rPr>
        <w:t>19 января 2020 года</w:t>
      </w:r>
    </w:p>
    <w:p w:rsidR="005513CD" w:rsidRPr="00EF7CEB" w:rsidRDefault="005513CD" w:rsidP="00EF7CEB">
      <w:pPr>
        <w:rPr>
          <w:rFonts w:ascii="Times New Roman" w:hAnsi="Times New Roman" w:cs="Times New Roman"/>
          <w:sz w:val="28"/>
          <w:szCs w:val="28"/>
        </w:rPr>
      </w:pPr>
      <w:r w:rsidRPr="00EF7CEB">
        <w:rPr>
          <w:rFonts w:ascii="Times New Roman" w:hAnsi="Times New Roman" w:cs="Times New Roman"/>
          <w:sz w:val="28"/>
          <w:szCs w:val="28"/>
        </w:rPr>
        <w:t>Отправление от пл. Свободы (ч:мм) 22:00; 22:15,22:30, 22:45, 23:00, 23:15; 23:30; 23:45; 0:00; 0:15; 0:30; 0:45; 1:00; 1:15; 1:30; 1:45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3CD" w:rsidRPr="00EF7CEB" w:rsidRDefault="005513CD" w:rsidP="00EF7CEB">
      <w:pPr>
        <w:rPr>
          <w:rFonts w:ascii="Times New Roman" w:hAnsi="Times New Roman" w:cs="Times New Roman"/>
          <w:sz w:val="28"/>
          <w:szCs w:val="28"/>
        </w:rPr>
      </w:pPr>
      <w:r w:rsidRPr="00EF7CEB">
        <w:rPr>
          <w:rFonts w:ascii="Times New Roman" w:hAnsi="Times New Roman" w:cs="Times New Roman"/>
          <w:sz w:val="28"/>
          <w:szCs w:val="28"/>
        </w:rPr>
        <w:t>Отправление от Лесопарка (ч:мм) 22:15; 22:30; 22:45; 23:00; 23:15; 23:30; 23:45; 0:00; 0:15; 0:30; 0:45; 1:00; 1:15; 1:30; 1:45; 2:00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513CD" w:rsidRPr="00EF7CEB" w:rsidSect="0049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51B"/>
    <w:rsid w:val="002E335C"/>
    <w:rsid w:val="0033345F"/>
    <w:rsid w:val="004924C1"/>
    <w:rsid w:val="005513CD"/>
    <w:rsid w:val="006934A9"/>
    <w:rsid w:val="00774811"/>
    <w:rsid w:val="009C0A41"/>
    <w:rsid w:val="009E40A8"/>
    <w:rsid w:val="00EE051B"/>
    <w:rsid w:val="00E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55</Words>
  <Characters>319</Characters>
  <Application>Microsoft Office Outlook</Application>
  <DocSecurity>0</DocSecurity>
  <Lines>0</Lines>
  <Paragraphs>0</Paragraphs>
  <ScaleCrop>false</ScaleCrop>
  <Company>Ryazanadm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DmitryIB</dc:creator>
  <cp:keywords/>
  <dc:description/>
  <cp:lastModifiedBy>IrinaSh</cp:lastModifiedBy>
  <cp:revision>5</cp:revision>
  <dcterms:created xsi:type="dcterms:W3CDTF">2020-01-15T09:01:00Z</dcterms:created>
  <dcterms:modified xsi:type="dcterms:W3CDTF">2020-01-15T09:11:00Z</dcterms:modified>
</cp:coreProperties>
</file>